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B7" w:rsidRDefault="00EB3FB7" w:rsidP="00383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8301A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 необходимые</w:t>
      </w:r>
      <w:r w:rsidRPr="00383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оформления</w:t>
      </w:r>
      <w:r w:rsidRPr="0038301A">
        <w:rPr>
          <w:rFonts w:ascii="Times New Roman" w:hAnsi="Times New Roman" w:cs="Times New Roman"/>
          <w:sz w:val="28"/>
          <w:szCs w:val="28"/>
        </w:rPr>
        <w:t xml:space="preserve"> путевок</w:t>
      </w:r>
    </w:p>
    <w:p w:rsidR="00EB3FB7" w:rsidRDefault="00EB3FB7" w:rsidP="00383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01A">
        <w:rPr>
          <w:rFonts w:ascii="Times New Roman" w:hAnsi="Times New Roman" w:cs="Times New Roman"/>
          <w:sz w:val="28"/>
          <w:szCs w:val="28"/>
        </w:rPr>
        <w:t>в детские оздоровительные лагеря для детей</w:t>
      </w:r>
    </w:p>
    <w:p w:rsidR="00EB3FB7" w:rsidRDefault="00EB3FB7" w:rsidP="00383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01A">
        <w:rPr>
          <w:rFonts w:ascii="Times New Roman" w:hAnsi="Times New Roman" w:cs="Times New Roman"/>
          <w:sz w:val="28"/>
          <w:szCs w:val="28"/>
        </w:rPr>
        <w:t>школьного воз</w:t>
      </w:r>
      <w:r>
        <w:rPr>
          <w:rFonts w:ascii="Times New Roman" w:hAnsi="Times New Roman" w:cs="Times New Roman"/>
          <w:sz w:val="28"/>
          <w:szCs w:val="28"/>
        </w:rPr>
        <w:t>раста из малообеспеченных семей</w:t>
      </w:r>
    </w:p>
    <w:p w:rsidR="00EB3FB7" w:rsidRPr="0038301A" w:rsidRDefault="00EB3FB7" w:rsidP="00383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B7" w:rsidRPr="0038301A" w:rsidRDefault="00EB3FB7" w:rsidP="00B31A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01A">
        <w:rPr>
          <w:rFonts w:ascii="Times New Roman" w:hAnsi="Times New Roman" w:cs="Times New Roman"/>
          <w:sz w:val="28"/>
          <w:szCs w:val="28"/>
        </w:rPr>
        <w:tab/>
        <w:t>Для постановки детей на учет необходимы следующие документы (и их копии):</w:t>
      </w:r>
    </w:p>
    <w:p w:rsidR="00EB3FB7" w:rsidRPr="0038301A" w:rsidRDefault="00EB3FB7" w:rsidP="00B31A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01A">
        <w:rPr>
          <w:rFonts w:ascii="Times New Roman" w:hAnsi="Times New Roman" w:cs="Times New Roman"/>
          <w:sz w:val="28"/>
          <w:szCs w:val="28"/>
          <w:lang w:eastAsia="ru-RU"/>
        </w:rPr>
        <w:t>1) заявление гражданина;</w:t>
      </w:r>
    </w:p>
    <w:p w:rsidR="00EB3FB7" w:rsidRPr="0038301A" w:rsidRDefault="00EB3FB7" w:rsidP="00B31A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01A">
        <w:rPr>
          <w:rFonts w:ascii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заявителя;</w:t>
      </w:r>
    </w:p>
    <w:p w:rsidR="00EB3FB7" w:rsidRPr="0038301A" w:rsidRDefault="00EB3FB7" w:rsidP="00B31A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01A">
        <w:rPr>
          <w:rFonts w:ascii="Times New Roman" w:hAnsi="Times New Roman" w:cs="Times New Roman"/>
          <w:sz w:val="28"/>
          <w:szCs w:val="28"/>
          <w:lang w:eastAsia="ru-RU"/>
        </w:rPr>
        <w:t>3) документ, подтверждающий регистрацию по месту жительства (пребывания) заявителя и ребенка;</w:t>
      </w:r>
    </w:p>
    <w:p w:rsidR="00EB3FB7" w:rsidRPr="0038301A" w:rsidRDefault="00EB3FB7" w:rsidP="00B31A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01A">
        <w:rPr>
          <w:rFonts w:ascii="Times New Roman" w:hAnsi="Times New Roman" w:cs="Times New Roman"/>
          <w:sz w:val="28"/>
          <w:szCs w:val="28"/>
          <w:lang w:eastAsia="ru-RU"/>
        </w:rPr>
        <w:t>4) свидетельство о рождении ребенка;</w:t>
      </w:r>
    </w:p>
    <w:p w:rsidR="00EB3FB7" w:rsidRPr="0038301A" w:rsidRDefault="00EB3FB7" w:rsidP="00B31A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01A">
        <w:rPr>
          <w:rFonts w:ascii="Times New Roman" w:hAnsi="Times New Roman" w:cs="Times New Roman"/>
          <w:sz w:val="28"/>
          <w:szCs w:val="28"/>
          <w:lang w:eastAsia="ru-RU"/>
        </w:rPr>
        <w:t xml:space="preserve">5) документы о доходах всех членов семьи, проживающих по конкретному адресу, за три месяца, предшествующих месяцу обращения (для детей из малообеспеченных семей); </w:t>
      </w:r>
    </w:p>
    <w:p w:rsidR="00EB3FB7" w:rsidRPr="0038301A" w:rsidRDefault="00EB3FB7" w:rsidP="00B31A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01A">
        <w:rPr>
          <w:rFonts w:ascii="Times New Roman" w:hAnsi="Times New Roman" w:cs="Times New Roman"/>
          <w:sz w:val="28"/>
          <w:szCs w:val="28"/>
          <w:lang w:eastAsia="ru-RU"/>
        </w:rPr>
        <w:t>6) документы, подтверждающие право несовершеннолетних и (или) членов семьи на меры социальной поддержки в соответствии с действующим законодательством (документ об установлении опеки);</w:t>
      </w:r>
    </w:p>
    <w:p w:rsidR="00EB3FB7" w:rsidRPr="0038301A" w:rsidRDefault="00EB3FB7" w:rsidP="00B31AC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301A">
        <w:rPr>
          <w:rFonts w:ascii="Times New Roman" w:hAnsi="Times New Roman" w:cs="Times New Roman"/>
          <w:sz w:val="28"/>
          <w:szCs w:val="28"/>
          <w:lang w:eastAsia="ru-RU"/>
        </w:rPr>
        <w:tab/>
        <w:t>Указанный пакет документов необходимо предоставить на каждого ребенка.</w:t>
      </w:r>
    </w:p>
    <w:p w:rsidR="00EB3FB7" w:rsidRPr="0038301A" w:rsidRDefault="00EB3FB7" w:rsidP="00B31A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FB7" w:rsidRDefault="00EB3FB7" w:rsidP="00B31A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3FB7" w:rsidSect="00B31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67C"/>
    <w:rsid w:val="00156799"/>
    <w:rsid w:val="002D1FE4"/>
    <w:rsid w:val="0038301A"/>
    <w:rsid w:val="00697BAC"/>
    <w:rsid w:val="007108C2"/>
    <w:rsid w:val="009329AD"/>
    <w:rsid w:val="0094696D"/>
    <w:rsid w:val="00B31AC4"/>
    <w:rsid w:val="00B744CA"/>
    <w:rsid w:val="00C827E1"/>
    <w:rsid w:val="00D539CF"/>
    <w:rsid w:val="00EB3FB7"/>
    <w:rsid w:val="00F2767C"/>
    <w:rsid w:val="00FE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124</Words>
  <Characters>713</Characters>
  <Application>Microsoft Office Outlook</Application>
  <DocSecurity>0</DocSecurity>
  <Lines>0</Lines>
  <Paragraphs>0</Paragraphs>
  <ScaleCrop>false</ScaleCrop>
  <Company>КЦСОН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3</cp:revision>
  <cp:lastPrinted>2015-05-26T03:20:00Z</cp:lastPrinted>
  <dcterms:created xsi:type="dcterms:W3CDTF">2015-08-14T08:59:00Z</dcterms:created>
  <dcterms:modified xsi:type="dcterms:W3CDTF">2015-08-14T09:11:00Z</dcterms:modified>
</cp:coreProperties>
</file>